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CB" w:rsidRPr="00044EC1" w:rsidRDefault="003803CB" w:rsidP="0039049A">
      <w:pPr>
        <w:jc w:val="center"/>
        <w:rPr>
          <w:rFonts w:ascii="Calibri" w:hAnsi="Calibri" w:cs="Calibri"/>
          <w:color w:val="E08500"/>
        </w:rPr>
      </w:pPr>
      <w:bookmarkStart w:id="0" w:name="_GoBack"/>
      <w:bookmarkEnd w:id="0"/>
    </w:p>
    <w:p w:rsidR="003803CB" w:rsidRPr="00044EC1" w:rsidRDefault="003803CB" w:rsidP="0039049A">
      <w:pPr>
        <w:jc w:val="center"/>
        <w:rPr>
          <w:rFonts w:ascii="Calibri" w:hAnsi="Calibri" w:cs="Calibri"/>
          <w:b/>
          <w:color w:val="E08500"/>
          <w:u w:val="single"/>
        </w:rPr>
      </w:pPr>
    </w:p>
    <w:p w:rsidR="003803CB" w:rsidRPr="00044EC1" w:rsidRDefault="003803CB" w:rsidP="006867A2">
      <w:pPr>
        <w:rPr>
          <w:rFonts w:ascii="Calibri" w:hAnsi="Calibri" w:cs="Calibri"/>
          <w:b/>
          <w:color w:val="E08500"/>
          <w:u w:val="single"/>
        </w:rPr>
      </w:pPr>
    </w:p>
    <w:p w:rsidR="003803CB" w:rsidRPr="00044EC1" w:rsidRDefault="003803CB" w:rsidP="00464A21">
      <w:pPr>
        <w:jc w:val="center"/>
        <w:rPr>
          <w:rFonts w:ascii="Calibri" w:hAnsi="Calibri" w:cs="Calibri"/>
          <w:b/>
          <w:color w:val="1F497D"/>
          <w:u w:val="single"/>
        </w:rPr>
      </w:pPr>
      <w:r w:rsidRPr="00044EC1">
        <w:rPr>
          <w:rFonts w:ascii="Calibri" w:hAnsi="Calibri" w:cs="Calibri"/>
          <w:b/>
          <w:color w:val="1F497D"/>
          <w:u w:val="single"/>
        </w:rPr>
        <w:t>Consent Form</w:t>
      </w:r>
    </w:p>
    <w:p w:rsidR="003803CB" w:rsidRPr="00044EC1" w:rsidRDefault="003803CB" w:rsidP="0039049A">
      <w:pPr>
        <w:jc w:val="center"/>
        <w:rPr>
          <w:rFonts w:ascii="Calibri" w:hAnsi="Calibri" w:cs="Calibri"/>
          <w:b/>
          <w:u w:val="single"/>
        </w:rPr>
      </w:pP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 xml:space="preserve">I, </w:t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</w:rPr>
        <w:t xml:space="preserve"> (print name) consent to treatment for myself (or my minor child) </w:t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</w:rPr>
        <w:t xml:space="preserve"> (print name), and understand that the services provided by the practitioner </w:t>
      </w:r>
      <w:r w:rsidRPr="00383601">
        <w:rPr>
          <w:rFonts w:ascii="Calibri" w:hAnsi="Calibri" w:cs="Calibri"/>
          <w:b/>
        </w:rPr>
        <w:t>YOUR NAME HERE</w:t>
      </w:r>
      <w:r w:rsidRPr="00044EC1">
        <w:rPr>
          <w:rFonts w:ascii="Calibri" w:hAnsi="Calibri" w:cs="Calibri"/>
        </w:rPr>
        <w:t xml:space="preserve"> is intended to enhance relaxation and increase communication within my body. </w:t>
      </w:r>
    </w:p>
    <w:p w:rsidR="003803CB" w:rsidRPr="00044EC1" w:rsidRDefault="003803CB" w:rsidP="0039049A">
      <w:pPr>
        <w:rPr>
          <w:rFonts w:ascii="Calibri" w:hAnsi="Calibri" w:cs="Calibri"/>
        </w:rPr>
      </w:pP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>I understand that these services are not a substitute for medical treatment or medications. I am aware that diagnosis is not given and medication is not prescribed.  I agree to continue to have regular medical check-ups as part of my overall health care plan.</w:t>
      </w:r>
    </w:p>
    <w:p w:rsidR="003803CB" w:rsidRPr="00044EC1" w:rsidRDefault="003803CB" w:rsidP="0039049A">
      <w:pPr>
        <w:rPr>
          <w:rFonts w:ascii="Calibri" w:hAnsi="Calibri" w:cs="Calibri"/>
        </w:rPr>
      </w:pP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>I understand that participation is voluntary and that at all times I may choose to end my participation.  I understand that I may experience ‘healing reactions’ during the 24 to 48 hours following the services provided.</w:t>
      </w:r>
    </w:p>
    <w:p w:rsidR="003803CB" w:rsidRPr="00044EC1" w:rsidRDefault="003803CB" w:rsidP="0039049A">
      <w:pPr>
        <w:rPr>
          <w:rFonts w:ascii="Calibri" w:hAnsi="Calibri" w:cs="Calibri"/>
        </w:rPr>
      </w:pP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 xml:space="preserve">I understand that any information exchanged during any session is educational in nature and is to be used at my own discretion. I also understand that any information imparted during these sessions is strictly confidential in nature and will not be shared with anyone without my written permission. I do, however, give the practitioner consent to use my case history and results without using my name.  I understand that only the practitioner </w:t>
      </w:r>
      <w:r>
        <w:rPr>
          <w:rFonts w:ascii="Calibri" w:hAnsi="Calibri" w:cs="Calibri"/>
          <w:b/>
        </w:rPr>
        <w:t>Lauren Moloney Laker</w:t>
      </w:r>
      <w:r w:rsidRPr="00044EC1">
        <w:rPr>
          <w:rFonts w:ascii="Calibri" w:hAnsi="Calibri" w:cs="Calibri"/>
        </w:rPr>
        <w:t xml:space="preserve"> will have access to information in my file to enhance my healing.</w:t>
      </w:r>
    </w:p>
    <w:p w:rsidR="003803CB" w:rsidRPr="00044EC1" w:rsidRDefault="003803CB" w:rsidP="0039049A">
      <w:pPr>
        <w:rPr>
          <w:rFonts w:ascii="Calibri" w:hAnsi="Calibri" w:cs="Calibri"/>
        </w:rPr>
      </w:pP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 xml:space="preserve">I understand that by providing this informed consent I am assuming full responsibility for my services and I hold harmless both the practitioner </w:t>
      </w:r>
      <w:r>
        <w:rPr>
          <w:rFonts w:ascii="Calibri" w:hAnsi="Calibri" w:cs="Calibri"/>
          <w:b/>
        </w:rPr>
        <w:t>Lauren Moloney Laker</w:t>
      </w:r>
      <w:r w:rsidRPr="00044EC1">
        <w:rPr>
          <w:rFonts w:ascii="Calibri" w:hAnsi="Calibri" w:cs="Calibri"/>
        </w:rPr>
        <w:t xml:space="preserve"> and the facility/location where the services are provided.</w:t>
      </w:r>
    </w:p>
    <w:p w:rsidR="003803CB" w:rsidRPr="00044EC1" w:rsidRDefault="003803CB" w:rsidP="0039049A">
      <w:pPr>
        <w:rPr>
          <w:rFonts w:ascii="Calibri" w:hAnsi="Calibri" w:cs="Calibri"/>
        </w:rPr>
      </w:pP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>I agree to the terms and conditions set out by this consent form and certify that the above information is true and correct.  I agree to pay for distance sessions, should I request them.</w:t>
      </w:r>
    </w:p>
    <w:p w:rsidR="003803CB" w:rsidRPr="00044EC1" w:rsidRDefault="003803CB" w:rsidP="0039049A">
      <w:pPr>
        <w:rPr>
          <w:rFonts w:ascii="Calibri" w:hAnsi="Calibri" w:cs="Calibri"/>
        </w:rPr>
      </w:pPr>
    </w:p>
    <w:p w:rsidR="003803CB" w:rsidRPr="00044EC1" w:rsidRDefault="003803CB" w:rsidP="0039049A">
      <w:pPr>
        <w:rPr>
          <w:rFonts w:ascii="Calibri" w:hAnsi="Calibri" w:cs="Calibri"/>
          <w:u w:val="single"/>
        </w:rPr>
      </w:pP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 w:rsidRPr="00044EC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>Signature</w:t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  <w:t>Witness – Signature</w:t>
      </w: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</w:p>
    <w:p w:rsidR="003803CB" w:rsidRPr="00044EC1" w:rsidRDefault="003803CB" w:rsidP="00DF12BD">
      <w:pPr>
        <w:rPr>
          <w:rFonts w:ascii="Calibri" w:hAnsi="Calibri" w:cs="Calibri"/>
        </w:rPr>
      </w:pPr>
      <w:r>
        <w:rPr>
          <w:rFonts w:ascii="Calibri" w:hAnsi="Calibri" w:cs="Calibri"/>
        </w:rPr>
        <w:t>______</w:t>
      </w:r>
      <w:r w:rsidRPr="00044EC1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 xml:space="preserve">              ______________________________</w:t>
      </w:r>
    </w:p>
    <w:p w:rsidR="003803CB" w:rsidRPr="00044EC1" w:rsidRDefault="003803CB" w:rsidP="0039049A">
      <w:pPr>
        <w:rPr>
          <w:rFonts w:ascii="Calibri" w:hAnsi="Calibri" w:cs="Calibri"/>
        </w:rPr>
      </w:pPr>
      <w:r w:rsidRPr="00044EC1">
        <w:rPr>
          <w:rFonts w:ascii="Calibri" w:hAnsi="Calibri" w:cs="Calibri"/>
        </w:rPr>
        <w:t>Date</w:t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</w:r>
      <w:r w:rsidRPr="00044EC1">
        <w:rPr>
          <w:rFonts w:ascii="Calibri" w:hAnsi="Calibri" w:cs="Calibri"/>
        </w:rPr>
        <w:tab/>
        <w:t>Witness – Print name</w:t>
      </w:r>
      <w:r w:rsidRPr="00044EC1">
        <w:rPr>
          <w:rFonts w:ascii="Calibri" w:hAnsi="Calibri" w:cs="Calibri"/>
        </w:rPr>
        <w:tab/>
      </w:r>
    </w:p>
    <w:sectPr w:rsidR="003803CB" w:rsidRPr="00044EC1" w:rsidSect="00044EC1">
      <w:pgSz w:w="12240" w:h="15840"/>
      <w:pgMar w:top="426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839"/>
    <w:rsid w:val="000111EE"/>
    <w:rsid w:val="00042A1B"/>
    <w:rsid w:val="00044EC1"/>
    <w:rsid w:val="00060EE8"/>
    <w:rsid w:val="000920B9"/>
    <w:rsid w:val="000F5B69"/>
    <w:rsid w:val="001D260A"/>
    <w:rsid w:val="002270D1"/>
    <w:rsid w:val="003803CB"/>
    <w:rsid w:val="00383601"/>
    <w:rsid w:val="0039049A"/>
    <w:rsid w:val="00442839"/>
    <w:rsid w:val="00464A21"/>
    <w:rsid w:val="005536B9"/>
    <w:rsid w:val="006867A2"/>
    <w:rsid w:val="006C058A"/>
    <w:rsid w:val="00776E35"/>
    <w:rsid w:val="008252DB"/>
    <w:rsid w:val="00880D3D"/>
    <w:rsid w:val="008F6C93"/>
    <w:rsid w:val="009E4C16"/>
    <w:rsid w:val="009F2790"/>
    <w:rsid w:val="00A07C31"/>
    <w:rsid w:val="00B61B3D"/>
    <w:rsid w:val="00B8530B"/>
    <w:rsid w:val="00B95ED9"/>
    <w:rsid w:val="00C85278"/>
    <w:rsid w:val="00CC1A10"/>
    <w:rsid w:val="00CC2ACE"/>
    <w:rsid w:val="00DF12BD"/>
    <w:rsid w:val="00E13ED0"/>
    <w:rsid w:val="00F138F9"/>
    <w:rsid w:val="00F2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1579</Characters>
  <Application>Microsoft Office Outlook</Application>
  <DocSecurity>0</DocSecurity>
  <Lines>0</Lines>
  <Paragraphs>0</Paragraphs>
  <ScaleCrop>false</ScaleCrop>
  <Company>MillerLight Well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Brenda Miller</dc:creator>
  <cp:keywords/>
  <dc:description/>
  <cp:lastModifiedBy>Lauren</cp:lastModifiedBy>
  <cp:revision>2</cp:revision>
  <cp:lastPrinted>2003-09-02T21:36:00Z</cp:lastPrinted>
  <dcterms:created xsi:type="dcterms:W3CDTF">2017-05-10T16:54:00Z</dcterms:created>
  <dcterms:modified xsi:type="dcterms:W3CDTF">2017-05-10T16:54:00Z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1934419086</vt:i4>
  </property>
  <property fmtid="{D5CDD505-2E9C-101B-9397-08002B2CF9AE}" pid="3" name="_EmailSubject">
    <vt:lpwstr>Clinic Forms</vt:lpwstr>
  </property>
  <property fmtid="{D5CDD505-2E9C-101B-9397-08002B2CF9AE}" pid="4" name="_AuthorEmail">
    <vt:lpwstr>handsonh@telus.net</vt:lpwstr>
  </property>
  <property fmtid="{D5CDD505-2E9C-101B-9397-08002B2CF9AE}" pid="5" name="_AuthorEmailDisplayName">
    <vt:lpwstr>Hands On Health Ltd.</vt:lpwstr>
  </property>
  <property fmtid="{D5CDD505-2E9C-101B-9397-08002B2CF9AE}" pid="6" name="_ReviewingToolsShownOnce">
    <vt:lpwstr/>
  </property>
</Properties>
</file>